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8" w:rsidRDefault="00854C82" w:rsidP="000F7D19">
      <w:pPr>
        <w:pStyle w:val="a6"/>
        <w:tabs>
          <w:tab w:val="center" w:pos="5086"/>
          <w:tab w:val="left" w:pos="6269"/>
        </w:tabs>
        <w:spacing w:line="0" w:lineRule="atLeast"/>
        <w:ind w:left="426"/>
        <w:jc w:val="left"/>
        <w:rPr>
          <w:b/>
          <w:color w:val="002060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9F80D1" wp14:editId="621DCEC1">
                <wp:simplePos x="0" y="0"/>
                <wp:positionH relativeFrom="column">
                  <wp:posOffset>-121285</wp:posOffset>
                </wp:positionH>
                <wp:positionV relativeFrom="paragraph">
                  <wp:posOffset>22860</wp:posOffset>
                </wp:positionV>
                <wp:extent cx="2400300" cy="551815"/>
                <wp:effectExtent l="0" t="0" r="19050" b="19685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FE" w:rsidRPr="00A044C2" w:rsidRDefault="00614CFE" w:rsidP="00614CF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44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（公財）新潟県国際交流協会　宛</w:t>
                            </w:r>
                          </w:p>
                          <w:p w:rsidR="00614CFE" w:rsidRPr="00A044C2" w:rsidRDefault="00614CFE" w:rsidP="00614CF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44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FAX：025－249－8122</w:t>
                            </w:r>
                          </w:p>
                          <w:p w:rsidR="00614CFE" w:rsidRPr="00A044C2" w:rsidRDefault="00614CFE" w:rsidP="00614CF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44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A044C2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nia21c@niigata-ia.or.jp</w:t>
                              </w:r>
                            </w:hyperlink>
                          </w:p>
                          <w:p w:rsidR="00614CFE" w:rsidRPr="00A044C2" w:rsidRDefault="00614CFE" w:rsidP="00614CFE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80D1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-9.55pt;margin-top:1.8pt;width:189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" strokeweight="1pt">
                <v:stroke dashstyle="dash"/>
                <v:textbox>
                  <w:txbxContent>
                    <w:p w:rsidR="00614CFE" w:rsidRPr="00A044C2" w:rsidRDefault="00614CFE" w:rsidP="00614CF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44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（公財）新潟県国際交流協会　宛</w:t>
                      </w:r>
                    </w:p>
                    <w:p w:rsidR="00614CFE" w:rsidRPr="00A044C2" w:rsidRDefault="00614CFE" w:rsidP="00614CF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44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FAX：025－249－8122</w:t>
                      </w:r>
                    </w:p>
                    <w:p w:rsidR="00614CFE" w:rsidRPr="00A044C2" w:rsidRDefault="00614CFE" w:rsidP="00614CF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44C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A044C2">
                          <w:rPr>
                            <w:rStyle w:val="a7"/>
                            <w:rFonts w:ascii="ＭＳ ゴシック" w:eastAsia="ＭＳ ゴシック" w:hAnsi="ＭＳ ゴシック" w:hint="eastAsia"/>
                            <w:b/>
                            <w:color w:val="auto"/>
                            <w:sz w:val="18"/>
                            <w:szCs w:val="18"/>
                          </w:rPr>
                          <w:t>nia21c@niigata-ia.or.jp</w:t>
                        </w:r>
                      </w:hyperlink>
                    </w:p>
                    <w:p w:rsidR="00614CFE" w:rsidRPr="00A044C2" w:rsidRDefault="00614CFE" w:rsidP="00614CFE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29E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B37B" wp14:editId="6C9F48B4">
                <wp:simplePos x="0" y="0"/>
                <wp:positionH relativeFrom="column">
                  <wp:posOffset>4155440</wp:posOffset>
                </wp:positionH>
                <wp:positionV relativeFrom="paragraph">
                  <wp:posOffset>-62865</wp:posOffset>
                </wp:positionV>
                <wp:extent cx="2628900" cy="635635"/>
                <wp:effectExtent l="0" t="0" r="0" b="0"/>
                <wp:wrapNone/>
                <wp:docPr id="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CFE" w:rsidRPr="00677072" w:rsidRDefault="00614CFE" w:rsidP="00614CFE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67707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申込締切</w:t>
                            </w:r>
                          </w:p>
                          <w:p w:rsidR="00614CFE" w:rsidRPr="001A3BCC" w:rsidRDefault="00B13EE9" w:rsidP="00E8757A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令和元年</w:t>
                            </w:r>
                            <w:r w:rsidR="00614CFE"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12月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19</w:t>
                            </w:r>
                            <w:r w:rsidR="00614CFE"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E8757A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  <w:r w:rsidR="00614CFE"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B37B" id="Text Box 184" o:spid="_x0000_s1027" type="#_x0000_t202" style="position:absolute;left:0;text-align:left;margin-left:327.2pt;margin-top:-4.95pt;width:207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" stroked="f" strokeweight="1pt">
                <v:stroke dashstyle="dashDot"/>
                <v:textbox>
                  <w:txbxContent>
                    <w:p w:rsidR="00614CFE" w:rsidRPr="00677072" w:rsidRDefault="00614CFE" w:rsidP="00614CFE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677072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申込締切</w:t>
                      </w:r>
                    </w:p>
                    <w:p w:rsidR="00614CFE" w:rsidRPr="001A3BCC" w:rsidRDefault="00B13EE9" w:rsidP="00E8757A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令和元年</w:t>
                      </w:r>
                      <w:r w:rsidR="00614CFE"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12月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19</w:t>
                      </w:r>
                      <w:r w:rsidR="00614CFE"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E8757A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木</w:t>
                      </w:r>
                      <w:r w:rsidR="00614CFE"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7051EB" w:rsidRDefault="007051EB" w:rsidP="008A4846">
      <w:pPr>
        <w:tabs>
          <w:tab w:val="left" w:pos="10467"/>
        </w:tabs>
        <w:ind w:right="-23"/>
        <w:jc w:val="center"/>
        <w:rPr>
          <w:rFonts w:ascii="HG丸ｺﾞｼｯｸM-PRO" w:eastAsia="HG丸ｺﾞｼｯｸM-PRO"/>
          <w:b/>
          <w:sz w:val="26"/>
          <w:szCs w:val="26"/>
        </w:rPr>
      </w:pPr>
      <w:bookmarkStart w:id="0" w:name="_GoBack"/>
      <w:bookmarkEnd w:id="0"/>
    </w:p>
    <w:p w:rsidR="00A5529E" w:rsidRDefault="00A5529E" w:rsidP="008A4846">
      <w:pPr>
        <w:tabs>
          <w:tab w:val="left" w:pos="10467"/>
        </w:tabs>
        <w:ind w:right="-23"/>
        <w:jc w:val="center"/>
        <w:rPr>
          <w:rFonts w:ascii="HG丸ｺﾞｼｯｸM-PRO" w:eastAsia="HG丸ｺﾞｼｯｸM-PRO" w:hint="eastAsia"/>
          <w:b/>
          <w:sz w:val="26"/>
          <w:szCs w:val="26"/>
        </w:rPr>
      </w:pPr>
    </w:p>
    <w:p w:rsidR="00614CFE" w:rsidRPr="00A5529E" w:rsidRDefault="00B13EE9" w:rsidP="008A4846">
      <w:pPr>
        <w:tabs>
          <w:tab w:val="left" w:pos="10467"/>
        </w:tabs>
        <w:ind w:right="-23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A5529E">
        <w:rPr>
          <w:rFonts w:ascii="HG丸ｺﾞｼｯｸM-PRO" w:eastAsia="HG丸ｺﾞｼｯｸM-PRO" w:hint="eastAsia"/>
          <w:b/>
          <w:sz w:val="26"/>
          <w:szCs w:val="26"/>
        </w:rPr>
        <w:t>令和元年</w:t>
      </w:r>
      <w:r w:rsidR="00614CFE" w:rsidRPr="00A5529E">
        <w:rPr>
          <w:rFonts w:ascii="HG丸ｺﾞｼｯｸM-PRO" w:eastAsia="HG丸ｺﾞｼｯｸM-PRO" w:hint="eastAsia"/>
          <w:b/>
          <w:sz w:val="26"/>
          <w:szCs w:val="26"/>
        </w:rPr>
        <w:t xml:space="preserve">度国際理解教育プレゼンテーションコンテスト　</w:t>
      </w:r>
      <w:r w:rsidR="000F2529" w:rsidRPr="00A5529E">
        <w:rPr>
          <w:rFonts w:ascii="HG丸ｺﾞｼｯｸM-PRO" w:eastAsia="HG丸ｺﾞｼｯｸM-PRO" w:hint="eastAsia"/>
          <w:b/>
          <w:sz w:val="26"/>
          <w:szCs w:val="26"/>
        </w:rPr>
        <w:t>見学</w:t>
      </w:r>
      <w:r w:rsidR="00614CFE" w:rsidRPr="00A5529E">
        <w:rPr>
          <w:rFonts w:ascii="HG丸ｺﾞｼｯｸM-PRO" w:eastAsia="HG丸ｺﾞｼｯｸM-PRO" w:hint="eastAsia"/>
          <w:b/>
          <w:sz w:val="26"/>
          <w:szCs w:val="26"/>
        </w:rPr>
        <w:t>申込書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308"/>
        <w:gridCol w:w="1398"/>
        <w:gridCol w:w="2100"/>
      </w:tblGrid>
      <w:tr w:rsidR="00147211" w:rsidTr="00390D8F">
        <w:trPr>
          <w:trHeight w:val="604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147211" w:rsidRDefault="00A53037" w:rsidP="00A53037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学校名・団体名</w:t>
            </w:r>
          </w:p>
          <w:p w:rsidR="00A53037" w:rsidRPr="00A53037" w:rsidRDefault="00A53037" w:rsidP="00A53037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53037">
              <w:rPr>
                <w:rFonts w:ascii="HG丸ｺﾞｼｯｸM-PRO" w:eastAsia="HG丸ｺﾞｼｯｸM-PRO" w:hint="eastAsia"/>
                <w:sz w:val="14"/>
                <w:szCs w:val="14"/>
              </w:rPr>
              <w:t>※個人の場合は記入不要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:rsidR="00147211" w:rsidRDefault="00147211" w:rsidP="00390D8F"/>
        </w:tc>
      </w:tr>
      <w:tr w:rsidR="00614CFE" w:rsidTr="00390D8F">
        <w:trPr>
          <w:trHeight w:val="570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Pr="008A4846" w:rsidRDefault="00614CFE" w:rsidP="00143AE3">
            <w:pPr>
              <w:ind w:right="-108" w:firstLineChars="300" w:firstLine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住　　　所</w:t>
            </w:r>
          </w:p>
        </w:tc>
        <w:tc>
          <w:tcPr>
            <w:tcW w:w="7806" w:type="dxa"/>
            <w:gridSpan w:val="3"/>
            <w:shd w:val="clear" w:color="auto" w:fill="auto"/>
          </w:tcPr>
          <w:p w:rsidR="00614CFE" w:rsidRPr="00C91D25" w:rsidRDefault="000B1577" w:rsidP="000B1577">
            <w:pPr>
              <w:ind w:right="-10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614CFE" w:rsidTr="00390D8F">
        <w:trPr>
          <w:trHeight w:val="550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  <w:p w:rsidR="000B1577" w:rsidRPr="008A4846" w:rsidRDefault="000B1577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E-メール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14CFE" w:rsidRPr="00C91D25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14CFE" w:rsidRPr="00C91D25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91D25">
              <w:rPr>
                <w:rFonts w:ascii="HG丸ｺﾞｼｯｸM-PRO" w:eastAsia="HG丸ｺﾞｼｯｸM-PRO" w:hint="eastAsia"/>
                <w:sz w:val="24"/>
                <w:szCs w:val="24"/>
              </w:rPr>
              <w:t>人　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14CFE" w:rsidRPr="00C91D25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</w:rPr>
            </w:pPr>
            <w:r w:rsidRPr="00C91D25">
              <w:rPr>
                <w:rFonts w:ascii="HG丸ｺﾞｼｯｸM-PRO" w:eastAsia="HG丸ｺﾞｼｯｸM-PRO" w:hint="eastAsia"/>
              </w:rPr>
              <w:t xml:space="preserve">　　　名</w:t>
            </w:r>
          </w:p>
        </w:tc>
      </w:tr>
      <w:tr w:rsidR="00614CFE" w:rsidTr="00390D8F">
        <w:trPr>
          <w:trHeight w:val="842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Default="00F62A3C" w:rsidP="00A5529E">
            <w:pPr>
              <w:spacing w:line="0" w:lineRule="atLeast"/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見学</w:t>
            </w:r>
            <w:r w:rsidR="00614CFE"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者氏名</w:t>
            </w:r>
          </w:p>
          <w:p w:rsidR="006D2F0A" w:rsidRPr="00A5529E" w:rsidRDefault="006D2F0A" w:rsidP="00A5529E">
            <w:pPr>
              <w:spacing w:line="0" w:lineRule="atLeast"/>
              <w:ind w:right="-10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A5529E">
              <w:rPr>
                <w:rFonts w:ascii="HG丸ｺﾞｼｯｸM-PRO" w:eastAsia="HG丸ｺﾞｼｯｸM-PRO" w:hint="eastAsia"/>
                <w:sz w:val="14"/>
                <w:szCs w:val="14"/>
              </w:rPr>
              <w:t>※全員分ご記入ください</w:t>
            </w:r>
          </w:p>
        </w:tc>
        <w:tc>
          <w:tcPr>
            <w:tcW w:w="7806" w:type="dxa"/>
            <w:gridSpan w:val="3"/>
            <w:shd w:val="clear" w:color="auto" w:fill="auto"/>
          </w:tcPr>
          <w:p w:rsidR="0034103B" w:rsidRDefault="0034103B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D2F0A" w:rsidRDefault="006D2F0A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17517" w:rsidRPr="00D17517" w:rsidRDefault="00D17517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34103B" w:rsidRPr="008A4846" w:rsidRDefault="0034103B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14CFE" w:rsidTr="00390D8F">
        <w:trPr>
          <w:trHeight w:val="557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Pr="008A4846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交流会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:rsidR="00614CFE" w:rsidRPr="008A4846" w:rsidRDefault="00614CFE" w:rsidP="008A4846">
            <w:pPr>
              <w:spacing w:line="0" w:lineRule="atLeast"/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A4846">
              <w:rPr>
                <w:rFonts w:ascii="HG丸ｺﾞｼｯｸM-PRO" w:eastAsia="HG丸ｺﾞｼｯｸM-PRO" w:hint="eastAsia"/>
                <w:sz w:val="18"/>
                <w:szCs w:val="18"/>
              </w:rPr>
              <w:t>不参加　・　参加（　　　　　名）※いずれかに○</w:t>
            </w:r>
          </w:p>
        </w:tc>
      </w:tr>
    </w:tbl>
    <w:p w:rsidR="00614CFE" w:rsidRPr="00C37378" w:rsidRDefault="00614CFE" w:rsidP="003B022F">
      <w:pPr>
        <w:spacing w:line="0" w:lineRule="atLeast"/>
        <w:jc w:val="center"/>
        <w:rPr>
          <w:rFonts w:ascii="HG丸ｺﾞｼｯｸM-PRO" w:eastAsia="HG丸ｺﾞｼｯｸM-PRO"/>
          <w:sz w:val="18"/>
          <w:szCs w:val="18"/>
        </w:rPr>
      </w:pPr>
      <w:r w:rsidRPr="00C37378">
        <w:rPr>
          <w:rFonts w:ascii="HG丸ｺﾞｼｯｸM-PRO" w:eastAsia="HG丸ｺﾞｼｯｸM-PRO" w:hint="eastAsia"/>
          <w:sz w:val="18"/>
          <w:szCs w:val="18"/>
        </w:rPr>
        <w:t>※定員を超えた場合のみご連絡させていただきます。</w:t>
      </w:r>
    </w:p>
    <w:p w:rsidR="00024CB8" w:rsidRPr="00C37378" w:rsidRDefault="00024CB8" w:rsidP="003B022F">
      <w:pPr>
        <w:spacing w:line="0" w:lineRule="atLeast"/>
        <w:jc w:val="center"/>
        <w:rPr>
          <w:rFonts w:ascii="HG丸ｺﾞｼｯｸM-PRO" w:eastAsia="HG丸ｺﾞｼｯｸM-PRO"/>
          <w:sz w:val="12"/>
          <w:szCs w:val="12"/>
        </w:rPr>
      </w:pPr>
    </w:p>
    <w:p w:rsidR="00614CFE" w:rsidRPr="003B022F" w:rsidRDefault="00614CFE" w:rsidP="003B022F">
      <w:pPr>
        <w:spacing w:line="0" w:lineRule="atLeast"/>
        <w:jc w:val="center"/>
        <w:rPr>
          <w:rFonts w:ascii="HG丸ｺﾞｼｯｸM-PRO" w:eastAsia="HG丸ｺﾞｼｯｸM-PRO"/>
          <w:b/>
          <w:sz w:val="22"/>
        </w:rPr>
      </w:pPr>
      <w:r w:rsidRPr="003B022F">
        <w:rPr>
          <w:rFonts w:ascii="HG丸ｺﾞｼｯｸM-PRO" w:eastAsia="HG丸ｺﾞｼｯｸM-PRO" w:hint="eastAsia"/>
          <w:b/>
          <w:sz w:val="22"/>
        </w:rPr>
        <w:t>【</w:t>
      </w:r>
      <w:r w:rsidR="00B13EE9">
        <w:rPr>
          <w:rFonts w:ascii="HG丸ｺﾞｼｯｸM-PRO" w:eastAsia="HG丸ｺﾞｼｯｸM-PRO" w:hint="eastAsia"/>
          <w:b/>
          <w:sz w:val="22"/>
        </w:rPr>
        <w:t>令和元年</w:t>
      </w:r>
      <w:r w:rsidRPr="003B022F">
        <w:rPr>
          <w:rFonts w:ascii="HG丸ｺﾞｼｯｸM-PRO" w:eastAsia="HG丸ｺﾞｼｯｸM-PRO" w:hint="eastAsia"/>
          <w:b/>
          <w:sz w:val="22"/>
        </w:rPr>
        <w:t>度　国際理解教育プレゼンテーションコンテスト</w:t>
      </w:r>
      <w:r w:rsidR="00B13EE9">
        <w:rPr>
          <w:rFonts w:ascii="HG丸ｺﾞｼｯｸM-PRO" w:eastAsia="HG丸ｺﾞｼｯｸM-PRO" w:hint="eastAsia"/>
          <w:b/>
          <w:sz w:val="22"/>
        </w:rPr>
        <w:t>プログラム</w:t>
      </w:r>
      <w:r w:rsidRPr="003B022F">
        <w:rPr>
          <w:rFonts w:ascii="HG丸ｺﾞｼｯｸM-PRO" w:eastAsia="HG丸ｺﾞｼｯｸM-PRO" w:hint="eastAsia"/>
          <w:b/>
          <w:sz w:val="22"/>
        </w:rPr>
        <w:t>】</w:t>
      </w:r>
    </w:p>
    <w:p w:rsidR="0078663F" w:rsidRDefault="001061C2" w:rsidP="001061C2">
      <w:pPr>
        <w:spacing w:line="0" w:lineRule="atLeast"/>
        <w:jc w:val="center"/>
        <w:rPr>
          <w:rFonts w:ascii="HG丸ｺﾞｼｯｸM-PRO" w:eastAsia="HG丸ｺﾞｼｯｸM-PRO"/>
          <w:sz w:val="18"/>
          <w:szCs w:val="18"/>
        </w:rPr>
      </w:pPr>
      <w:r w:rsidRPr="00C37378">
        <w:rPr>
          <w:rFonts w:ascii="HG丸ｺﾞｼｯｸM-PRO" w:eastAsia="HG丸ｺﾞｼｯｸM-PRO" w:hint="eastAsia"/>
          <w:sz w:val="18"/>
          <w:szCs w:val="18"/>
        </w:rPr>
        <w:t>※</w:t>
      </w:r>
      <w:r w:rsidR="00B13EE9">
        <w:rPr>
          <w:rFonts w:ascii="HG丸ｺﾞｼｯｸM-PRO" w:eastAsia="HG丸ｺﾞｼｯｸM-PRO" w:hint="eastAsia"/>
          <w:sz w:val="18"/>
          <w:szCs w:val="18"/>
        </w:rPr>
        <w:t>時間は目安です。</w:t>
      </w:r>
      <w:r>
        <w:rPr>
          <w:rFonts w:ascii="HG丸ｺﾞｼｯｸM-PRO" w:eastAsia="HG丸ｺﾞｼｯｸM-PRO" w:hint="eastAsia"/>
          <w:sz w:val="18"/>
          <w:szCs w:val="18"/>
        </w:rPr>
        <w:t>チーム名、テーマ名が変更になる場合があります</w:t>
      </w:r>
      <w:r w:rsidRPr="00C37378"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570"/>
        <w:gridCol w:w="5670"/>
      </w:tblGrid>
      <w:tr w:rsidR="00B13EE9" w:rsidRPr="00532C65" w:rsidTr="00B13EE9">
        <w:trPr>
          <w:trHeight w:val="259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532C65" w:rsidRDefault="00B13EE9" w:rsidP="004A5B7A">
            <w:pPr>
              <w:widowControl/>
              <w:jc w:val="center"/>
              <w:rPr>
                <w:rFonts w:hAnsi="ＭＳ 明朝" w:cs="ＭＳ Ｐゴシック"/>
                <w:sz w:val="22"/>
              </w:rPr>
            </w:pP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チーム名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タイトル</w:t>
            </w:r>
          </w:p>
        </w:tc>
      </w:tr>
      <w:tr w:rsidR="00B13EE9" w:rsidRPr="00532C65" w:rsidTr="00B13EE9">
        <w:trPr>
          <w:trHeight w:val="368"/>
        </w:trPr>
        <w:tc>
          <w:tcPr>
            <w:tcW w:w="10740" w:type="dxa"/>
            <w:gridSpan w:val="3"/>
            <w:shd w:val="clear" w:color="auto" w:fill="auto"/>
            <w:noWrap/>
            <w:vAlign w:val="center"/>
            <w:hideMark/>
          </w:tcPr>
          <w:p w:rsidR="00B13EE9" w:rsidRPr="00B13EE9" w:rsidRDefault="00B13EE9" w:rsidP="00B13E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12:00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 xml:space="preserve">～　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中学生部門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PIGEONS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（県立直江津中等教育学校）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Are you HAPPY?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WE ARE チョコミン党（県立柏崎翔洋中等教育学校）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平和～誤解や偏見からの脱却～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新潟市立新津第五中学校（新潟市立新津第五中学校）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世界の人々とのつながり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でおきしりぼ拡散（新潟明訓中学校）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わたしの普通、あなたの普通？</w:t>
            </w:r>
          </w:p>
        </w:tc>
      </w:tr>
      <w:tr w:rsidR="00B13EE9" w:rsidRPr="00532C65" w:rsidTr="00B13EE9">
        <w:trPr>
          <w:trHeight w:val="40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トライアングル（村上市立荒川中学校）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私たちのゴミのゆくえ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Glocal部　３年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（県立燕中等教育学校）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世界をchange!!～私たちが考える魔法の支援～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AB5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村上市立荒川中学校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パーニュから広がる国際協力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プラgirls（県立直江津中等教育学校）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私たちがつくる未来～プラ浜にしないために～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三条第二中学校（三条市立三条第二中学校）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それって私たちだけがすべきこと？大人の責任って何だろう？</w:t>
            </w:r>
          </w:p>
        </w:tc>
      </w:tr>
      <w:tr w:rsidR="00B13EE9" w:rsidRPr="00532C65" w:rsidTr="00B13EE9">
        <w:trPr>
          <w:trHeight w:val="368"/>
        </w:trPr>
        <w:tc>
          <w:tcPr>
            <w:tcW w:w="10740" w:type="dxa"/>
            <w:gridSpan w:val="3"/>
            <w:shd w:val="clear" w:color="auto" w:fill="auto"/>
            <w:noWrap/>
            <w:vAlign w:val="center"/>
            <w:hideMark/>
          </w:tcPr>
          <w:p w:rsidR="00B13EE9" w:rsidRPr="00B13EE9" w:rsidRDefault="00B13EE9" w:rsidP="00B13E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>14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:00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 xml:space="preserve">～　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高校生部門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GLOCAL部（県立燕中等教育学校）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脱プラごみ～私たちの宝を守るには～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The 3's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（県立三条高等学校）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環境につながる幸せな消費とは何なのか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華神輿（県立村上中等教育学校）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１</w:t>
            </w:r>
            <w:r w:rsidR="00A5529E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/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７７億か　１</w:t>
            </w:r>
            <w:r w:rsidR="00A5529E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/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１か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北越高校 English Club チームC（北越高等学校）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/>
                <w:sz w:val="18"/>
                <w:szCs w:val="18"/>
              </w:rPr>
              <w:t>LGBT-What do you think?</w:t>
            </w: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＜高校生編＞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ひろいさと（</w:t>
            </w: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県立新潟高等学校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シン・おもてなし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マテリアルバンク（県立直江津中等教育学校）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フードバンク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TTCD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（長岡工業高等専門学校）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気持ちで伝えよう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チームMNK（県立高田高等学校）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B13EE9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日本の鉄道技術でベトナムの交通・環境問題を救え！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TEAM-MERMAID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（個人）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海と陸は誰のものか？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10</w:t>
            </w:r>
          </w:p>
        </w:tc>
        <w:tc>
          <w:tcPr>
            <w:tcW w:w="45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HITOSHEEEEEZ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（上越高等学校）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君のメガネ、僕のメガネ～みんなちがってみんないい～</w:t>
            </w:r>
          </w:p>
        </w:tc>
      </w:tr>
      <w:tr w:rsidR="00B13EE9" w:rsidRPr="00532C65" w:rsidTr="00B13EE9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</w:tcPr>
          <w:p w:rsidR="00B13EE9" w:rsidRPr="00B13EE9" w:rsidRDefault="00B13EE9" w:rsidP="004A5B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AILA 2019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B13E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13EE9" w:rsidRPr="00B13EE9" w:rsidRDefault="00B13EE9" w:rsidP="004A5B7A">
            <w:pPr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B13EE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打倒！ジャパニーズ偏見!!</w:t>
            </w:r>
          </w:p>
        </w:tc>
      </w:tr>
      <w:tr w:rsidR="00B13EE9" w:rsidRPr="00532C65" w:rsidTr="00B13EE9">
        <w:trPr>
          <w:trHeight w:val="368"/>
        </w:trPr>
        <w:tc>
          <w:tcPr>
            <w:tcW w:w="10740" w:type="dxa"/>
            <w:gridSpan w:val="3"/>
            <w:shd w:val="clear" w:color="auto" w:fill="auto"/>
            <w:noWrap/>
            <w:vAlign w:val="center"/>
          </w:tcPr>
          <w:p w:rsidR="00B13EE9" w:rsidRPr="00B13EE9" w:rsidRDefault="00B13EE9" w:rsidP="00B13E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>16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～　審査発表</w:t>
            </w:r>
          </w:p>
        </w:tc>
      </w:tr>
      <w:tr w:rsidR="00B13EE9" w:rsidRPr="00532C65" w:rsidTr="00B13EE9">
        <w:trPr>
          <w:trHeight w:val="368"/>
        </w:trPr>
        <w:tc>
          <w:tcPr>
            <w:tcW w:w="10740" w:type="dxa"/>
            <w:gridSpan w:val="3"/>
            <w:shd w:val="clear" w:color="auto" w:fill="auto"/>
            <w:noWrap/>
            <w:vAlign w:val="center"/>
          </w:tcPr>
          <w:p w:rsidR="00B13EE9" w:rsidRPr="00B13EE9" w:rsidRDefault="00B13EE9" w:rsidP="00B13E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17:00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18"/>
                <w:szCs w:val="18"/>
              </w:rPr>
              <w:t>～　交流会</w:t>
            </w:r>
          </w:p>
        </w:tc>
      </w:tr>
    </w:tbl>
    <w:p w:rsidR="00B13EE9" w:rsidRPr="00B13EE9" w:rsidRDefault="00B13EE9" w:rsidP="00B13EE9">
      <w:pPr>
        <w:spacing w:line="0" w:lineRule="atLeast"/>
        <w:jc w:val="center"/>
        <w:rPr>
          <w:rFonts w:ascii="HG丸ｺﾞｼｯｸM-PRO" w:eastAsia="HG丸ｺﾞｼｯｸM-PRO"/>
          <w:sz w:val="18"/>
          <w:szCs w:val="18"/>
        </w:rPr>
      </w:pPr>
    </w:p>
    <w:sectPr w:rsidR="00B13EE9" w:rsidRPr="00B13EE9" w:rsidSect="00854C82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A6" w:rsidRDefault="00EA4AA6">
      <w:r>
        <w:separator/>
      </w:r>
    </w:p>
  </w:endnote>
  <w:endnote w:type="continuationSeparator" w:id="0">
    <w:p w:rsidR="00EA4AA6" w:rsidRDefault="00E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A6" w:rsidRDefault="00EA4AA6">
      <w:r>
        <w:separator/>
      </w:r>
    </w:p>
  </w:footnote>
  <w:footnote w:type="continuationSeparator" w:id="0">
    <w:p w:rsidR="00EA4AA6" w:rsidRDefault="00EA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F4B"/>
    <w:rsid w:val="00024CB8"/>
    <w:rsid w:val="00036A7A"/>
    <w:rsid w:val="0005260F"/>
    <w:rsid w:val="000834F0"/>
    <w:rsid w:val="000A4F15"/>
    <w:rsid w:val="000B1577"/>
    <w:rsid w:val="000B5FD7"/>
    <w:rsid w:val="000F2529"/>
    <w:rsid w:val="000F7D19"/>
    <w:rsid w:val="001061C2"/>
    <w:rsid w:val="00143AE3"/>
    <w:rsid w:val="00147211"/>
    <w:rsid w:val="00155496"/>
    <w:rsid w:val="00160C3E"/>
    <w:rsid w:val="00193CF2"/>
    <w:rsid w:val="001B61E8"/>
    <w:rsid w:val="001D1FB4"/>
    <w:rsid w:val="001D6580"/>
    <w:rsid w:val="001E6BF9"/>
    <w:rsid w:val="002161B0"/>
    <w:rsid w:val="002860D3"/>
    <w:rsid w:val="00297219"/>
    <w:rsid w:val="002A2D79"/>
    <w:rsid w:val="002A3358"/>
    <w:rsid w:val="002B0B32"/>
    <w:rsid w:val="002B135D"/>
    <w:rsid w:val="002C35E3"/>
    <w:rsid w:val="002D039E"/>
    <w:rsid w:val="002F1FE0"/>
    <w:rsid w:val="00302683"/>
    <w:rsid w:val="00315418"/>
    <w:rsid w:val="003228FC"/>
    <w:rsid w:val="0034103B"/>
    <w:rsid w:val="00373795"/>
    <w:rsid w:val="00390D8F"/>
    <w:rsid w:val="00394185"/>
    <w:rsid w:val="003B022F"/>
    <w:rsid w:val="003C3A44"/>
    <w:rsid w:val="00474B65"/>
    <w:rsid w:val="00493784"/>
    <w:rsid w:val="004A29C5"/>
    <w:rsid w:val="004B34DD"/>
    <w:rsid w:val="004E1792"/>
    <w:rsid w:val="00510657"/>
    <w:rsid w:val="00523294"/>
    <w:rsid w:val="005279DF"/>
    <w:rsid w:val="005334F8"/>
    <w:rsid w:val="00551E47"/>
    <w:rsid w:val="00565FF8"/>
    <w:rsid w:val="0057072A"/>
    <w:rsid w:val="005755F7"/>
    <w:rsid w:val="005837AE"/>
    <w:rsid w:val="00592944"/>
    <w:rsid w:val="005A30AC"/>
    <w:rsid w:val="005B5A2A"/>
    <w:rsid w:val="006134F2"/>
    <w:rsid w:val="00614CFE"/>
    <w:rsid w:val="006217FC"/>
    <w:rsid w:val="00632A00"/>
    <w:rsid w:val="00640F4B"/>
    <w:rsid w:val="00646428"/>
    <w:rsid w:val="006B57EC"/>
    <w:rsid w:val="006B7FAD"/>
    <w:rsid w:val="006D2F0A"/>
    <w:rsid w:val="006F75D6"/>
    <w:rsid w:val="007051EB"/>
    <w:rsid w:val="0071451B"/>
    <w:rsid w:val="007170D3"/>
    <w:rsid w:val="00723AA1"/>
    <w:rsid w:val="00725464"/>
    <w:rsid w:val="007310F1"/>
    <w:rsid w:val="00741AA8"/>
    <w:rsid w:val="0074618E"/>
    <w:rsid w:val="007531AA"/>
    <w:rsid w:val="00771548"/>
    <w:rsid w:val="00784DBA"/>
    <w:rsid w:val="0078663F"/>
    <w:rsid w:val="007C0DC4"/>
    <w:rsid w:val="007C4941"/>
    <w:rsid w:val="007F227A"/>
    <w:rsid w:val="008360D9"/>
    <w:rsid w:val="0084349D"/>
    <w:rsid w:val="00846587"/>
    <w:rsid w:val="00854C82"/>
    <w:rsid w:val="008A4846"/>
    <w:rsid w:val="008E73F7"/>
    <w:rsid w:val="008F25CC"/>
    <w:rsid w:val="00905445"/>
    <w:rsid w:val="009362D7"/>
    <w:rsid w:val="00940383"/>
    <w:rsid w:val="00950EDC"/>
    <w:rsid w:val="009602B4"/>
    <w:rsid w:val="009F5065"/>
    <w:rsid w:val="00A01782"/>
    <w:rsid w:val="00A044C2"/>
    <w:rsid w:val="00A34292"/>
    <w:rsid w:val="00A3772D"/>
    <w:rsid w:val="00A53037"/>
    <w:rsid w:val="00A5529E"/>
    <w:rsid w:val="00A6067D"/>
    <w:rsid w:val="00A60C81"/>
    <w:rsid w:val="00AE7EA2"/>
    <w:rsid w:val="00AF2D63"/>
    <w:rsid w:val="00AF4040"/>
    <w:rsid w:val="00AF6A48"/>
    <w:rsid w:val="00B00576"/>
    <w:rsid w:val="00B0154F"/>
    <w:rsid w:val="00B13EE9"/>
    <w:rsid w:val="00B209CE"/>
    <w:rsid w:val="00BA566A"/>
    <w:rsid w:val="00BB2352"/>
    <w:rsid w:val="00BD1D5C"/>
    <w:rsid w:val="00BD51CC"/>
    <w:rsid w:val="00BE237D"/>
    <w:rsid w:val="00C02396"/>
    <w:rsid w:val="00C050ED"/>
    <w:rsid w:val="00C3684F"/>
    <w:rsid w:val="00C37378"/>
    <w:rsid w:val="00C4339D"/>
    <w:rsid w:val="00C565EA"/>
    <w:rsid w:val="00C82762"/>
    <w:rsid w:val="00C91D25"/>
    <w:rsid w:val="00CB3A9F"/>
    <w:rsid w:val="00CB50C1"/>
    <w:rsid w:val="00CB71DE"/>
    <w:rsid w:val="00CC6F65"/>
    <w:rsid w:val="00CD2E4E"/>
    <w:rsid w:val="00CE17E1"/>
    <w:rsid w:val="00D17517"/>
    <w:rsid w:val="00D17832"/>
    <w:rsid w:val="00D2177B"/>
    <w:rsid w:val="00D479B0"/>
    <w:rsid w:val="00DA5C93"/>
    <w:rsid w:val="00DC3319"/>
    <w:rsid w:val="00DD1063"/>
    <w:rsid w:val="00DE25AA"/>
    <w:rsid w:val="00DE2D9C"/>
    <w:rsid w:val="00DE514E"/>
    <w:rsid w:val="00DE6E36"/>
    <w:rsid w:val="00E33697"/>
    <w:rsid w:val="00E6485E"/>
    <w:rsid w:val="00E749D4"/>
    <w:rsid w:val="00E807FE"/>
    <w:rsid w:val="00E83431"/>
    <w:rsid w:val="00E8757A"/>
    <w:rsid w:val="00EA0D89"/>
    <w:rsid w:val="00EA2B37"/>
    <w:rsid w:val="00EA4AA6"/>
    <w:rsid w:val="00EF0A0E"/>
    <w:rsid w:val="00F13235"/>
    <w:rsid w:val="00F16A75"/>
    <w:rsid w:val="00F4039B"/>
    <w:rsid w:val="00F62A3C"/>
    <w:rsid w:val="00F76FF1"/>
    <w:rsid w:val="00F85CB1"/>
    <w:rsid w:val="00FA78A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  <o:shapelayout v:ext="edit">
      <o:idmap v:ext="edit" data="1"/>
    </o:shapelayout>
  </w:shapeDefaults>
  <w:decimalSymbol w:val="."/>
  <w:listSeparator w:val=","/>
  <w14:docId w14:val="59AB6E94"/>
  <w14:defaultImageDpi w14:val="300"/>
  <w15:docId w15:val="{35B4D1F4-B244-4327-B3FF-A1722AD5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No Spacing"/>
    <w:uiPriority w:val="1"/>
    <w:qFormat/>
    <w:rsid w:val="006134F2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iPriority w:val="99"/>
    <w:unhideWhenUsed/>
    <w:rsid w:val="00614CFE"/>
    <w:rPr>
      <w:color w:val="0000FF"/>
      <w:u w:val="single"/>
    </w:rPr>
  </w:style>
  <w:style w:type="table" w:styleId="a8">
    <w:name w:val="Table Grid"/>
    <w:basedOn w:val="a1"/>
    <w:uiPriority w:val="59"/>
    <w:rsid w:val="00614CFE"/>
    <w:pPr>
      <w:ind w:leftChars="466" w:left="466" w:right="-108"/>
      <w:jc w:val="center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757A"/>
  </w:style>
  <w:style w:type="character" w:customStyle="1" w:styleId="ac">
    <w:name w:val="日付 (文字)"/>
    <w:basedOn w:val="a0"/>
    <w:link w:val="ab"/>
    <w:uiPriority w:val="99"/>
    <w:semiHidden/>
    <w:rsid w:val="00E8757A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21c@niigata-i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a21c@niigata-i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9379-FF01-41A4-B620-B3E9AFA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A4チラシ</vt:lpstr>
    </vt:vector>
  </TitlesOfParts>
  <Company>富士ゼロックス株式会社（Fuji Xerox Co., Ltd.）</Company>
  <LinksUpToDate>false</LinksUpToDate>
  <CharactersWithSpaces>1102</CharactersWithSpaces>
  <SharedDoc>false</SharedDoc>
  <HLinks>
    <vt:vector size="6" baseType="variant"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mailto:nia21c@niigata-ia.or.jp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カルチャー（料理教室）</dc:subject>
  <dc:creator>富士ゼロックス株式会社（Fuji Xerox Co., Ltd.）</dc:creator>
  <cp:lastModifiedBy>nia6福永綾</cp:lastModifiedBy>
  <cp:revision>2</cp:revision>
  <cp:lastPrinted>2018-10-12T01:03:00Z</cp:lastPrinted>
  <dcterms:created xsi:type="dcterms:W3CDTF">2019-10-24T08:41:00Z</dcterms:created>
  <dcterms:modified xsi:type="dcterms:W3CDTF">2019-10-24T08:41:00Z</dcterms:modified>
</cp:coreProperties>
</file>